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5145" w14:textId="26DBF44F" w:rsidR="002A5838" w:rsidRPr="006E721C" w:rsidRDefault="002A5838" w:rsidP="00155BF1">
      <w:pPr>
        <w:ind w:left="709"/>
        <w:rPr>
          <w:rFonts w:ascii="Arial" w:hAnsi="Arial" w:cs="Arial"/>
        </w:rPr>
      </w:pPr>
      <w:r w:rsidRPr="006E721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B05C76A" wp14:editId="0B9AABA4">
            <wp:simplePos x="0" y="0"/>
            <wp:positionH relativeFrom="page">
              <wp:posOffset>0</wp:posOffset>
            </wp:positionH>
            <wp:positionV relativeFrom="margin">
              <wp:posOffset>-406400</wp:posOffset>
            </wp:positionV>
            <wp:extent cx="7576820" cy="145415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36E66" w14:textId="5F383D75" w:rsidR="00B71987" w:rsidRPr="00094418" w:rsidRDefault="007E33DD" w:rsidP="00155BF1">
      <w:pPr>
        <w:ind w:left="709"/>
        <w:rPr>
          <w:rFonts w:ascii="Arial" w:hAnsi="Arial" w:cs="Arial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874C2" wp14:editId="48AAA6D0">
                <wp:simplePos x="0" y="0"/>
                <wp:positionH relativeFrom="page">
                  <wp:posOffset>600075</wp:posOffset>
                </wp:positionH>
                <wp:positionV relativeFrom="page">
                  <wp:posOffset>2136858</wp:posOffset>
                </wp:positionV>
                <wp:extent cx="6564630" cy="342900"/>
                <wp:effectExtent l="0" t="0" r="7620" b="0"/>
                <wp:wrapThrough wrapText="bothSides">
                  <wp:wrapPolygon edited="0">
                    <wp:start x="0" y="0"/>
                    <wp:lineTo x="0" y="20400"/>
                    <wp:lineTo x="21562" y="20400"/>
                    <wp:lineTo x="21562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342900"/>
                        </a:xfrm>
                        <a:prstGeom prst="rect">
                          <a:avLst/>
                        </a:prstGeom>
                        <a:solidFill>
                          <a:srgbClr val="004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3D66" w14:textId="78C26A0F" w:rsidR="007E33DD" w:rsidRDefault="007E33DD" w:rsidP="007E3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Convocation entretien </w:t>
                            </w:r>
                            <w:r w:rsidR="00155BF1" w:rsidRPr="00155B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professionnel</w:t>
                            </w:r>
                          </w:p>
                          <w:p w14:paraId="137CC885" w14:textId="3525473F" w:rsidR="007E33DD" w:rsidRDefault="007E33DD" w:rsidP="00155B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22B06D0" w14:textId="77B14BFA" w:rsidR="007E33DD" w:rsidRDefault="007E33DD" w:rsidP="00155B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7BC9DBE" w14:textId="77777777" w:rsidR="007E33DD" w:rsidRPr="007E33DD" w:rsidRDefault="007E33DD" w:rsidP="00155BF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74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47.25pt;margin-top:168.25pt;width:516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" fillcolor="#00478a" stroked="f">
                <v:textbox>
                  <w:txbxContent>
                    <w:p w14:paraId="4D353D66" w14:textId="78C26A0F" w:rsidR="007E33DD" w:rsidRDefault="007E33DD" w:rsidP="007E33D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Convocation entretien </w:t>
                      </w:r>
                      <w:r w:rsidR="00155BF1" w:rsidRPr="00155BF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professionnel</w:t>
                      </w:r>
                    </w:p>
                    <w:p w14:paraId="137CC885" w14:textId="3525473F" w:rsidR="007E33DD" w:rsidRDefault="007E33DD" w:rsidP="00155B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  <w:p w14:paraId="722B06D0" w14:textId="77B14BFA" w:rsidR="007E33DD" w:rsidRDefault="007E33DD" w:rsidP="00155BF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</w:p>
                    <w:p w14:paraId="67BC9DBE" w14:textId="77777777" w:rsidR="007E33DD" w:rsidRPr="007E33DD" w:rsidRDefault="007E33DD" w:rsidP="00155BF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8733E50" w14:textId="77777777" w:rsidR="00155BF1" w:rsidRPr="00155BF1" w:rsidRDefault="00155BF1" w:rsidP="00155BF1">
      <w:pPr>
        <w:spacing w:before="92"/>
        <w:ind w:left="709"/>
        <w:rPr>
          <w:rFonts w:ascii="Arial" w:hAnsi="Arial" w:cs="Arial"/>
          <w:b/>
          <w:bCs/>
          <w:i/>
          <w:sz w:val="20"/>
          <w:lang w:val="fr-FR"/>
        </w:rPr>
      </w:pPr>
    </w:p>
    <w:p w14:paraId="72CF7D7C" w14:textId="77777777" w:rsidR="007E33DD" w:rsidRPr="007E33DD" w:rsidRDefault="007E33DD" w:rsidP="007E33DD">
      <w:pPr>
        <w:jc w:val="both"/>
        <w:rPr>
          <w:rFonts w:ascii="Arial" w:eastAsia="Calibri" w:hAnsi="Arial" w:cs="Arial"/>
          <w:lang w:val="fr-FR"/>
        </w:rPr>
      </w:pPr>
      <w:r w:rsidRPr="007E33DD">
        <w:rPr>
          <w:rFonts w:ascii="Arial" w:hAnsi="Arial" w:cs="Arial"/>
          <w:lang w:val="fr-FR"/>
        </w:rPr>
        <w:t>Madame, Monsieur,</w:t>
      </w:r>
    </w:p>
    <w:p w14:paraId="1D0E048C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3DD12422" w14:textId="1D1A8F23" w:rsidR="007E33DD" w:rsidRDefault="007E33DD" w:rsidP="007E33DD">
      <w:pPr>
        <w:jc w:val="both"/>
        <w:rPr>
          <w:rFonts w:ascii="Arial" w:hAnsi="Arial" w:cs="Arial"/>
          <w:lang w:val="fr-FR"/>
        </w:rPr>
      </w:pPr>
      <w:r w:rsidRPr="007E33DD">
        <w:rPr>
          <w:rFonts w:ascii="Arial" w:hAnsi="Arial" w:cs="Arial"/>
          <w:lang w:val="fr-FR"/>
        </w:rPr>
        <w:t>Afin de procéder à votre évaluation annuelle, je vous prie de bien vouloir vous rendre le …………………………….. dans mon bureau, sis ………………………………… pour un entretien professionnel.</w:t>
      </w:r>
    </w:p>
    <w:p w14:paraId="1EF1F78D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1B640BD0" w14:textId="43B29ACA" w:rsidR="007E33DD" w:rsidRDefault="007E33DD" w:rsidP="007E33DD">
      <w:pPr>
        <w:jc w:val="both"/>
        <w:rPr>
          <w:rFonts w:ascii="Arial" w:hAnsi="Arial" w:cs="Arial"/>
          <w:lang w:val="fr-FR"/>
        </w:rPr>
      </w:pPr>
      <w:r w:rsidRPr="007E33DD">
        <w:rPr>
          <w:rFonts w:ascii="Arial" w:hAnsi="Arial" w:cs="Arial"/>
          <w:lang w:val="fr-FR"/>
        </w:rPr>
        <w:t>Vous trouverez ci-joint votre fiche de poste ainsi que la trame de votre entretien professionnel, à l’issue duquel un compte-rendu vous sera notifié.</w:t>
      </w:r>
    </w:p>
    <w:p w14:paraId="35E9048F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6825EDC5" w14:textId="4760BF3C" w:rsidR="007E33DD" w:rsidRDefault="007E33DD" w:rsidP="007E33DD">
      <w:pPr>
        <w:jc w:val="both"/>
        <w:rPr>
          <w:rFonts w:ascii="Arial" w:hAnsi="Arial" w:cs="Arial"/>
          <w:lang w:val="fr-FR"/>
        </w:rPr>
      </w:pPr>
      <w:r w:rsidRPr="007E33DD">
        <w:rPr>
          <w:rFonts w:ascii="Arial" w:hAnsi="Arial" w:cs="Arial"/>
          <w:lang w:val="fr-FR"/>
        </w:rPr>
        <w:t>Dans l’attente de vous rencontrer,</w:t>
      </w:r>
    </w:p>
    <w:p w14:paraId="6595401B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24FB1FE0" w14:textId="51029796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  <w:r w:rsidRPr="007E33DD">
        <w:rPr>
          <w:rFonts w:ascii="Arial" w:hAnsi="Arial" w:cs="Arial"/>
          <w:lang w:val="fr-FR"/>
        </w:rPr>
        <w:t xml:space="preserve">Je vous prie de croire, Madame, Monsieur, en l’expression de mes salutations distinguées.  </w:t>
      </w:r>
    </w:p>
    <w:p w14:paraId="61B621C3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233A2C61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</w:p>
    <w:p w14:paraId="09C5465B" w14:textId="77777777" w:rsidR="007E33DD" w:rsidRPr="007E33DD" w:rsidRDefault="007E33DD" w:rsidP="007E33DD">
      <w:pPr>
        <w:jc w:val="both"/>
        <w:rPr>
          <w:rFonts w:ascii="Arial" w:hAnsi="Arial" w:cs="Arial"/>
          <w:lang w:val="fr-FR"/>
        </w:rPr>
      </w:pPr>
      <w:r w:rsidRPr="007E33DD">
        <w:rPr>
          <w:rFonts w:ascii="Arial" w:hAnsi="Arial" w:cs="Arial"/>
          <w:lang w:val="fr-FR"/>
        </w:rPr>
        <w:tab/>
      </w:r>
      <w:r w:rsidRPr="007E33DD">
        <w:rPr>
          <w:rFonts w:ascii="Arial" w:hAnsi="Arial" w:cs="Arial"/>
          <w:lang w:val="fr-FR"/>
        </w:rPr>
        <w:tab/>
      </w:r>
      <w:r w:rsidRPr="007E33DD">
        <w:rPr>
          <w:rFonts w:ascii="Arial" w:hAnsi="Arial" w:cs="Arial"/>
          <w:lang w:val="fr-FR"/>
        </w:rPr>
        <w:tab/>
      </w:r>
      <w:r w:rsidRPr="007E33DD">
        <w:rPr>
          <w:rFonts w:ascii="Arial" w:hAnsi="Arial" w:cs="Arial"/>
          <w:lang w:val="fr-FR"/>
        </w:rPr>
        <w:tab/>
      </w:r>
      <w:r w:rsidRPr="007E33DD">
        <w:rPr>
          <w:rFonts w:ascii="Arial" w:hAnsi="Arial" w:cs="Arial"/>
          <w:lang w:val="fr-FR"/>
        </w:rPr>
        <w:tab/>
      </w:r>
      <w:r w:rsidRPr="007E33DD">
        <w:rPr>
          <w:rFonts w:ascii="Arial" w:hAnsi="Arial" w:cs="Arial"/>
          <w:lang w:val="fr-FR"/>
        </w:rPr>
        <w:tab/>
        <w:t>Le supérieur hiérarchique direct</w:t>
      </w:r>
    </w:p>
    <w:p w14:paraId="7C5CAD9C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7E87361F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049417FA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068C123D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2D33C584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7B95AEDC" w14:textId="77777777" w:rsidR="007E33DD" w:rsidRDefault="007E33DD" w:rsidP="002A53D1">
      <w:pPr>
        <w:pStyle w:val="Corpsdetexte"/>
        <w:spacing w:before="5"/>
        <w:ind w:left="709"/>
        <w:jc w:val="both"/>
        <w:rPr>
          <w:rFonts w:ascii="Arial" w:eastAsiaTheme="minorEastAsia" w:hAnsi="Arial" w:cs="Arial"/>
          <w:b/>
          <w:bCs/>
          <w:i/>
          <w:lang w:eastAsia="fr-FR"/>
        </w:rPr>
      </w:pPr>
    </w:p>
    <w:p w14:paraId="11430DD2" w14:textId="4BC2AE07" w:rsidR="00D71BD8" w:rsidRPr="00D71BD8" w:rsidRDefault="005F0A75">
      <w:pPr>
        <w:ind w:left="709"/>
        <w:rPr>
          <w:rFonts w:ascii="Arial" w:hAnsi="Arial" w:cs="Arial"/>
          <w:sz w:val="22"/>
          <w:szCs w:val="22"/>
          <w:lang w:val="fr-FR"/>
        </w:rPr>
      </w:pPr>
      <w:r w:rsidRPr="00C4254B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00379700" wp14:editId="3D9D06A0">
            <wp:simplePos x="0" y="0"/>
            <wp:positionH relativeFrom="page">
              <wp:posOffset>10795</wp:posOffset>
            </wp:positionH>
            <wp:positionV relativeFrom="margin">
              <wp:posOffset>8658860</wp:posOffset>
            </wp:positionV>
            <wp:extent cx="7575550" cy="1483995"/>
            <wp:effectExtent l="0" t="0" r="635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D8" w:rsidRPr="00D71BD8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3360" behindDoc="0" locked="0" layoutInCell="1" allowOverlap="1" wp14:anchorId="2919DFA1" wp14:editId="03661699">
            <wp:simplePos x="0" y="0"/>
            <wp:positionH relativeFrom="page">
              <wp:posOffset>6350</wp:posOffset>
            </wp:positionH>
            <wp:positionV relativeFrom="margin">
              <wp:posOffset>20594955</wp:posOffset>
            </wp:positionV>
            <wp:extent cx="7575550" cy="1483995"/>
            <wp:effectExtent l="0" t="0" r="635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BD8" w:rsidRPr="00D71BD8" w:rsidSect="00D71BD8">
      <w:footerReference w:type="default" r:id="rId10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698A" w14:textId="77777777" w:rsidR="00CF3305" w:rsidRDefault="00CF3305" w:rsidP="00F534FD">
      <w:r>
        <w:separator/>
      </w:r>
    </w:p>
  </w:endnote>
  <w:endnote w:type="continuationSeparator" w:id="0">
    <w:p w14:paraId="6C3C6D93" w14:textId="77777777" w:rsidR="00CF3305" w:rsidRDefault="00CF3305" w:rsidP="00F5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298" w14:textId="6F5DAF81" w:rsidR="00F534FD" w:rsidRDefault="00F534FD">
    <w:pPr>
      <w:pStyle w:val="Pieddepage"/>
    </w:pPr>
  </w:p>
  <w:p w14:paraId="201BA7BC" w14:textId="77777777" w:rsidR="00F534FD" w:rsidRDefault="00F53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4C9E" w14:textId="77777777" w:rsidR="00CF3305" w:rsidRDefault="00CF3305" w:rsidP="00F534FD">
      <w:r>
        <w:separator/>
      </w:r>
    </w:p>
  </w:footnote>
  <w:footnote w:type="continuationSeparator" w:id="0">
    <w:p w14:paraId="3D0C7099" w14:textId="77777777" w:rsidR="00CF3305" w:rsidRDefault="00CF3305" w:rsidP="00F5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06D"/>
    <w:multiLevelType w:val="hybridMultilevel"/>
    <w:tmpl w:val="0C08F072"/>
    <w:lvl w:ilvl="0" w:tplc="E22099F6">
      <w:numFmt w:val="bullet"/>
      <w:lvlText w:val="-"/>
      <w:lvlJc w:val="left"/>
      <w:pPr>
        <w:ind w:left="15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1F72CC38">
      <w:numFmt w:val="bullet"/>
      <w:lvlText w:val="•"/>
      <w:lvlJc w:val="left"/>
      <w:pPr>
        <w:ind w:left="2434" w:hanging="360"/>
      </w:pPr>
      <w:rPr>
        <w:rFonts w:hint="default"/>
        <w:lang w:val="fr-FR" w:eastAsia="en-US" w:bidi="ar-SA"/>
      </w:rPr>
    </w:lvl>
    <w:lvl w:ilvl="2" w:tplc="066488F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E256902C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4" w:tplc="65C0D142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794A7DDA">
      <w:numFmt w:val="bullet"/>
      <w:lvlText w:val="•"/>
      <w:lvlJc w:val="left"/>
      <w:pPr>
        <w:ind w:left="6093" w:hanging="360"/>
      </w:pPr>
      <w:rPr>
        <w:rFonts w:hint="default"/>
        <w:lang w:val="fr-FR" w:eastAsia="en-US" w:bidi="ar-SA"/>
      </w:rPr>
    </w:lvl>
    <w:lvl w:ilvl="6" w:tplc="9272BA36">
      <w:numFmt w:val="bullet"/>
      <w:lvlText w:val="•"/>
      <w:lvlJc w:val="left"/>
      <w:pPr>
        <w:ind w:left="7007" w:hanging="360"/>
      </w:pPr>
      <w:rPr>
        <w:rFonts w:hint="default"/>
        <w:lang w:val="fr-FR" w:eastAsia="en-US" w:bidi="ar-SA"/>
      </w:rPr>
    </w:lvl>
    <w:lvl w:ilvl="7" w:tplc="552861C2">
      <w:numFmt w:val="bullet"/>
      <w:lvlText w:val="•"/>
      <w:lvlJc w:val="left"/>
      <w:pPr>
        <w:ind w:left="7922" w:hanging="360"/>
      </w:pPr>
      <w:rPr>
        <w:rFonts w:hint="default"/>
        <w:lang w:val="fr-FR" w:eastAsia="en-US" w:bidi="ar-SA"/>
      </w:rPr>
    </w:lvl>
    <w:lvl w:ilvl="8" w:tplc="E49A9142">
      <w:numFmt w:val="bullet"/>
      <w:lvlText w:val="•"/>
      <w:lvlJc w:val="left"/>
      <w:pPr>
        <w:ind w:left="88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947CBD"/>
    <w:multiLevelType w:val="hybridMultilevel"/>
    <w:tmpl w:val="66F2CD74"/>
    <w:lvl w:ilvl="0" w:tplc="2E2A4EF0">
      <w:numFmt w:val="bullet"/>
      <w:lvlText w:val="-"/>
      <w:lvlJc w:val="left"/>
      <w:pPr>
        <w:ind w:left="142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22E01"/>
    <w:multiLevelType w:val="hybridMultilevel"/>
    <w:tmpl w:val="13E49398"/>
    <w:lvl w:ilvl="0" w:tplc="BC42BA2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67B"/>
    <w:multiLevelType w:val="hybridMultilevel"/>
    <w:tmpl w:val="F9283F6C"/>
    <w:lvl w:ilvl="0" w:tplc="2E2A4EF0">
      <w:numFmt w:val="bullet"/>
      <w:lvlText w:val="-"/>
      <w:lvlJc w:val="left"/>
      <w:pPr>
        <w:ind w:left="142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1B629B"/>
    <w:multiLevelType w:val="hybridMultilevel"/>
    <w:tmpl w:val="5734CD7A"/>
    <w:lvl w:ilvl="0" w:tplc="BC42BA2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964"/>
    <w:multiLevelType w:val="hybridMultilevel"/>
    <w:tmpl w:val="8C60A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597"/>
    <w:multiLevelType w:val="hybridMultilevel"/>
    <w:tmpl w:val="9790D2D8"/>
    <w:lvl w:ilvl="0" w:tplc="BC42BA2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093C"/>
    <w:multiLevelType w:val="hybridMultilevel"/>
    <w:tmpl w:val="F998DE66"/>
    <w:lvl w:ilvl="0" w:tplc="2E2A4EF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613F6"/>
    <w:multiLevelType w:val="hybridMultilevel"/>
    <w:tmpl w:val="DBAC0D72"/>
    <w:lvl w:ilvl="0" w:tplc="2E2A4EF0">
      <w:numFmt w:val="bullet"/>
      <w:lvlText w:val="-"/>
      <w:lvlJc w:val="left"/>
      <w:pPr>
        <w:ind w:left="1520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0C492C0">
      <w:numFmt w:val="bullet"/>
      <w:lvlText w:val="•"/>
      <w:lvlJc w:val="left"/>
      <w:pPr>
        <w:ind w:left="2434" w:hanging="360"/>
      </w:pPr>
      <w:rPr>
        <w:rFonts w:hint="default"/>
        <w:lang w:val="fr-FR" w:eastAsia="en-US" w:bidi="ar-SA"/>
      </w:rPr>
    </w:lvl>
    <w:lvl w:ilvl="2" w:tplc="5C08291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A1F00A60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4" w:tplc="61B0011E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5" w:tplc="26AC0BFA">
      <w:numFmt w:val="bullet"/>
      <w:lvlText w:val="•"/>
      <w:lvlJc w:val="left"/>
      <w:pPr>
        <w:ind w:left="6093" w:hanging="360"/>
      </w:pPr>
      <w:rPr>
        <w:rFonts w:hint="default"/>
        <w:lang w:val="fr-FR" w:eastAsia="en-US" w:bidi="ar-SA"/>
      </w:rPr>
    </w:lvl>
    <w:lvl w:ilvl="6" w:tplc="F196CE2E">
      <w:numFmt w:val="bullet"/>
      <w:lvlText w:val="•"/>
      <w:lvlJc w:val="left"/>
      <w:pPr>
        <w:ind w:left="7007" w:hanging="360"/>
      </w:pPr>
      <w:rPr>
        <w:rFonts w:hint="default"/>
        <w:lang w:val="fr-FR" w:eastAsia="en-US" w:bidi="ar-SA"/>
      </w:rPr>
    </w:lvl>
    <w:lvl w:ilvl="7" w:tplc="61C68000">
      <w:numFmt w:val="bullet"/>
      <w:lvlText w:val="•"/>
      <w:lvlJc w:val="left"/>
      <w:pPr>
        <w:ind w:left="7922" w:hanging="360"/>
      </w:pPr>
      <w:rPr>
        <w:rFonts w:hint="default"/>
        <w:lang w:val="fr-FR" w:eastAsia="en-US" w:bidi="ar-SA"/>
      </w:rPr>
    </w:lvl>
    <w:lvl w:ilvl="8" w:tplc="F0CC60D0">
      <w:numFmt w:val="bullet"/>
      <w:lvlText w:val="•"/>
      <w:lvlJc w:val="left"/>
      <w:pPr>
        <w:ind w:left="883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6B4509A0"/>
    <w:multiLevelType w:val="hybridMultilevel"/>
    <w:tmpl w:val="F86866F6"/>
    <w:lvl w:ilvl="0" w:tplc="BC42BA20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2B3E"/>
    <w:multiLevelType w:val="hybridMultilevel"/>
    <w:tmpl w:val="420AE370"/>
    <w:lvl w:ilvl="0" w:tplc="2E2A4EF0">
      <w:numFmt w:val="bullet"/>
      <w:lvlText w:val="-"/>
      <w:lvlJc w:val="left"/>
      <w:pPr>
        <w:ind w:left="1429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35701487">
    <w:abstractNumId w:val="2"/>
  </w:num>
  <w:num w:numId="2" w16cid:durableId="1615360191">
    <w:abstractNumId w:val="4"/>
  </w:num>
  <w:num w:numId="3" w16cid:durableId="256257391">
    <w:abstractNumId w:val="6"/>
  </w:num>
  <w:num w:numId="4" w16cid:durableId="1983193292">
    <w:abstractNumId w:val="9"/>
  </w:num>
  <w:num w:numId="5" w16cid:durableId="220479184">
    <w:abstractNumId w:val="0"/>
  </w:num>
  <w:num w:numId="6" w16cid:durableId="35545758">
    <w:abstractNumId w:val="8"/>
  </w:num>
  <w:num w:numId="7" w16cid:durableId="1550651973">
    <w:abstractNumId w:val="1"/>
  </w:num>
  <w:num w:numId="8" w16cid:durableId="1055392534">
    <w:abstractNumId w:val="3"/>
  </w:num>
  <w:num w:numId="9" w16cid:durableId="244457379">
    <w:abstractNumId w:val="10"/>
  </w:num>
  <w:num w:numId="10" w16cid:durableId="1653103098">
    <w:abstractNumId w:val="5"/>
  </w:num>
  <w:num w:numId="11" w16cid:durableId="324210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18"/>
    <w:rsid w:val="00094418"/>
    <w:rsid w:val="00155BF1"/>
    <w:rsid w:val="00171160"/>
    <w:rsid w:val="001D2633"/>
    <w:rsid w:val="001D6B35"/>
    <w:rsid w:val="00202628"/>
    <w:rsid w:val="00206D38"/>
    <w:rsid w:val="002977C0"/>
    <w:rsid w:val="002A53D1"/>
    <w:rsid w:val="002A5838"/>
    <w:rsid w:val="003F29CE"/>
    <w:rsid w:val="0051031E"/>
    <w:rsid w:val="0051567D"/>
    <w:rsid w:val="005F0A75"/>
    <w:rsid w:val="0063556A"/>
    <w:rsid w:val="00681F1B"/>
    <w:rsid w:val="006E721C"/>
    <w:rsid w:val="007E33DD"/>
    <w:rsid w:val="008E4D31"/>
    <w:rsid w:val="00B71987"/>
    <w:rsid w:val="00C201B5"/>
    <w:rsid w:val="00CF3305"/>
    <w:rsid w:val="00D71BD8"/>
    <w:rsid w:val="00D754EE"/>
    <w:rsid w:val="00DB7EE5"/>
    <w:rsid w:val="00F3617B"/>
    <w:rsid w:val="00F375B9"/>
    <w:rsid w:val="00F534FD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C1FA"/>
  <w15:chartTrackingRefBased/>
  <w15:docId w15:val="{2F2CC7EB-1835-4DE9-A86B-022FDF5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38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1">
    <w:name w:val="heading 1"/>
    <w:basedOn w:val="Normal"/>
    <w:link w:val="Titre1Car"/>
    <w:uiPriority w:val="9"/>
    <w:qFormat/>
    <w:rsid w:val="00155BF1"/>
    <w:pPr>
      <w:widowControl w:val="0"/>
      <w:autoSpaceDE w:val="0"/>
      <w:autoSpaceDN w:val="0"/>
      <w:spacing w:line="252" w:lineRule="exact"/>
      <w:ind w:left="1006"/>
      <w:outlineLvl w:val="0"/>
    </w:pPr>
    <w:rPr>
      <w:rFonts w:ascii="Arial" w:eastAsia="Arial" w:hAnsi="Arial" w:cs="Arial"/>
      <w:b/>
      <w:bCs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A58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table" w:styleId="Grilledutableau">
    <w:name w:val="Table Grid"/>
    <w:basedOn w:val="TableauNormal"/>
    <w:uiPriority w:val="39"/>
    <w:rsid w:val="002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1D6B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4418"/>
    <w:rPr>
      <w:color w:val="0563C1" w:themeColor="hyperlink"/>
      <w:u w:val="single"/>
    </w:rPr>
  </w:style>
  <w:style w:type="character" w:customStyle="1" w:styleId="st1">
    <w:name w:val="st1"/>
    <w:basedOn w:val="Policepardfaut"/>
    <w:rsid w:val="00094418"/>
  </w:style>
  <w:style w:type="paragraph" w:styleId="En-tte">
    <w:name w:val="header"/>
    <w:basedOn w:val="Normal"/>
    <w:link w:val="En-tteCar"/>
    <w:uiPriority w:val="99"/>
    <w:unhideWhenUsed/>
    <w:rsid w:val="00F534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4FD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F534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4FD"/>
    <w:rPr>
      <w:rFonts w:eastAsiaTheme="minorEastAsia"/>
      <w:sz w:val="24"/>
      <w:szCs w:val="24"/>
      <w:lang w:val="en-GB" w:eastAsia="fr-FR"/>
    </w:rPr>
  </w:style>
  <w:style w:type="paragraph" w:customStyle="1" w:styleId="Default">
    <w:name w:val="Default"/>
    <w:rsid w:val="00155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5BF1"/>
    <w:rPr>
      <w:rFonts w:ascii="Arial" w:eastAsia="Arial" w:hAnsi="Arial" w:cs="Arial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155BF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55BF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UVELLE%20CHARTE%20GRAPHIQUE%202022\Note%20d'info\Note%20d'i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B48E-0B49-47EB-AEAC-257EEF17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PRONO</dc:creator>
  <cp:keywords/>
  <dc:description/>
  <cp:lastModifiedBy>Xavier PRONO</cp:lastModifiedBy>
  <cp:revision>2</cp:revision>
  <dcterms:created xsi:type="dcterms:W3CDTF">2022-08-25T13:14:00Z</dcterms:created>
  <dcterms:modified xsi:type="dcterms:W3CDTF">2022-08-25T13:14:00Z</dcterms:modified>
</cp:coreProperties>
</file>